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1C5FA" w14:textId="77777777" w:rsidR="00D80ACC" w:rsidRDefault="00D80ACC">
      <w:pPr>
        <w:pStyle w:val="titlep"/>
      </w:pPr>
      <w:r>
        <w:t>АКТ № ____</w:t>
      </w:r>
      <w:r>
        <w:br/>
        <w:t>государственного технического осмотра</w:t>
      </w:r>
    </w:p>
    <w:p w14:paraId="41B4B633" w14:textId="64A143B1" w:rsidR="00D80ACC" w:rsidRPr="00303151" w:rsidRDefault="009D0781">
      <w:pPr>
        <w:pStyle w:val="newncpi0"/>
        <w:jc w:val="center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</w:t>
      </w:r>
    </w:p>
    <w:p w14:paraId="4CBEAD14" w14:textId="77777777" w:rsidR="00D80ACC" w:rsidRDefault="00D80ACC" w:rsidP="00693616">
      <w:pPr>
        <w:pStyle w:val="undline"/>
        <w:jc w:val="center"/>
      </w:pPr>
      <w:r>
        <w:t>(наименование организации, фамилия, собственное имя, отчество (если таковое имеется)</w:t>
      </w:r>
      <w:r w:rsidR="00693616" w:rsidRPr="00693616">
        <w:t xml:space="preserve"> </w:t>
      </w:r>
      <w:r>
        <w:t>индивидуального</w:t>
      </w:r>
      <w:r w:rsidR="0070413A" w:rsidRPr="0070413A">
        <w:t xml:space="preserve"> </w:t>
      </w:r>
      <w:r>
        <w:t>предпринимателя)</w:t>
      </w:r>
    </w:p>
    <w:p w14:paraId="4A02ADFC" w14:textId="520D8FD4" w:rsidR="00D80ACC" w:rsidRPr="0043292B" w:rsidRDefault="00D80ACC">
      <w:pPr>
        <w:pStyle w:val="newncpi0"/>
        <w:jc w:val="center"/>
      </w:pPr>
      <w:r>
        <w:t>от</w:t>
      </w:r>
      <w:r w:rsidRPr="0043292B">
        <w:t xml:space="preserve"> </w:t>
      </w:r>
      <w:proofErr w:type="gramStart"/>
      <w:r w:rsidR="003F5723">
        <w:t>«</w:t>
      </w:r>
      <w:r w:rsidR="00D04B23">
        <w:rPr>
          <w:u w:val="single"/>
        </w:rPr>
        <w:t xml:space="preserve">  </w:t>
      </w:r>
      <w:proofErr w:type="gramEnd"/>
      <w:r w:rsidR="00D04B23">
        <w:rPr>
          <w:u w:val="single"/>
        </w:rPr>
        <w:t xml:space="preserve">    </w:t>
      </w:r>
      <w:r w:rsidR="003F5723">
        <w:t>»</w:t>
      </w:r>
      <w:r w:rsidRPr="0043292B">
        <w:t xml:space="preserve"> </w:t>
      </w:r>
      <w:r w:rsidR="00D04B23">
        <w:rPr>
          <w:u w:val="single"/>
        </w:rPr>
        <w:t xml:space="preserve">                    </w:t>
      </w:r>
      <w:r w:rsidRPr="0043292B">
        <w:t xml:space="preserve"> </w:t>
      </w:r>
      <w:r w:rsidR="009D0781">
        <w:rPr>
          <w:u w:val="single"/>
        </w:rPr>
        <w:t>_______</w:t>
      </w:r>
      <w:r w:rsidR="00303151" w:rsidRPr="0043292B">
        <w:t xml:space="preserve"> </w:t>
      </w:r>
      <w:r>
        <w:t>г</w:t>
      </w:r>
      <w:r w:rsidRPr="0043292B">
        <w:t>.</w:t>
      </w:r>
    </w:p>
    <w:p w14:paraId="63D96E97" w14:textId="77777777" w:rsidR="00D80ACC" w:rsidRPr="0043292B" w:rsidRDefault="00D80ACC">
      <w:pPr>
        <w:pStyle w:val="newncpi"/>
      </w:pPr>
      <w:r w:rsidRPr="00303151">
        <w:rPr>
          <w:lang w:val="en-US"/>
        </w:rPr>
        <w:t> </w:t>
      </w:r>
    </w:p>
    <w:p w14:paraId="27749317" w14:textId="77777777" w:rsidR="0043292B" w:rsidRDefault="00D80ACC">
      <w:pPr>
        <w:pStyle w:val="newncpi"/>
      </w:pPr>
      <w:r>
        <w:t>Руководствуясь Правилами проведения государственного технического осмотра колесных тракторов, прицепов к ним, самоходных машин и их допуска к участию в дорожном движении, утвержденными постановлением Совета Министров Республики Беларусь от 30 апреля 2008 г. № 630, я,</w:t>
      </w:r>
      <w:r w:rsidR="0043292B">
        <w:t xml:space="preserve"> инспектор</w:t>
      </w:r>
    </w:p>
    <w:p w14:paraId="3E3B92FA" w14:textId="7F60ADBA" w:rsidR="00D80ACC" w:rsidRPr="00D04B23" w:rsidRDefault="009D0781" w:rsidP="0043292B">
      <w:pPr>
        <w:pStyle w:val="newncpi"/>
        <w:ind w:firstLine="0"/>
        <w:jc w:val="center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</w:t>
      </w:r>
    </w:p>
    <w:p w14:paraId="0E824E73" w14:textId="77777777" w:rsidR="00D80ACC" w:rsidRDefault="00D80ACC" w:rsidP="0043292B">
      <w:pPr>
        <w:pStyle w:val="undline"/>
        <w:jc w:val="center"/>
      </w:pPr>
      <w:r>
        <w:t>(должность, фамилия,</w:t>
      </w:r>
      <w:r w:rsidR="0043292B" w:rsidRPr="0043292B">
        <w:t xml:space="preserve"> </w:t>
      </w:r>
      <w:r>
        <w:t>собственное имя, отчество (если таковое имеется))</w:t>
      </w:r>
    </w:p>
    <w:p w14:paraId="38084C26" w14:textId="76BEB2EA" w:rsidR="0043292B" w:rsidRPr="00D04B23" w:rsidRDefault="009D0781">
      <w:pPr>
        <w:pStyle w:val="undline"/>
        <w:jc w:val="center"/>
        <w:rPr>
          <w:u w:val="single"/>
        </w:rPr>
      </w:pPr>
      <w:r w:rsidRPr="009D0781">
        <w:rPr>
          <w:b/>
          <w:bCs/>
          <w:sz w:val="24"/>
          <w:szCs w:val="24"/>
          <w:u w:val="single"/>
        </w:rPr>
        <w:t>КТУП «Минсктранс»</w:t>
      </w:r>
      <w:r>
        <w:rPr>
          <w:sz w:val="24"/>
          <w:szCs w:val="24"/>
          <w:u w:val="single"/>
        </w:rPr>
        <w:t xml:space="preserve"> </w:t>
      </w:r>
      <w:r w:rsidR="00D04B23" w:rsidRPr="00D04B23">
        <w:rPr>
          <w:sz w:val="24"/>
          <w:szCs w:val="24"/>
          <w:u w:val="single"/>
        </w:rPr>
        <w:t>Минск</w:t>
      </w:r>
      <w:r w:rsidR="00D04B23">
        <w:rPr>
          <w:sz w:val="24"/>
          <w:szCs w:val="24"/>
          <w:u w:val="single"/>
        </w:rPr>
        <w:t>ая городская инспекция гостехнадзора</w:t>
      </w:r>
    </w:p>
    <w:p w14:paraId="315E1463" w14:textId="77777777" w:rsidR="007A45DD" w:rsidRPr="00A81C3A" w:rsidRDefault="00D80ACC" w:rsidP="00A81C3A">
      <w:pPr>
        <w:pStyle w:val="undline"/>
        <w:jc w:val="center"/>
      </w:pPr>
      <w:r>
        <w:t>(наименование уполномоченного органа)</w:t>
      </w:r>
    </w:p>
    <w:p w14:paraId="0140F7DB" w14:textId="77777777" w:rsidR="00D80ACC" w:rsidRDefault="00D80ACC">
      <w:pPr>
        <w:pStyle w:val="newncpi0"/>
      </w:pPr>
      <w:r>
        <w:t>в присутствии представителя (организации, индивидуального предпринимателя)</w:t>
      </w:r>
    </w:p>
    <w:p w14:paraId="34713086" w14:textId="660AFD40" w:rsidR="00D80ACC" w:rsidRDefault="009D0781">
      <w:pPr>
        <w:pStyle w:val="newncpi0"/>
      </w:pPr>
      <w:r>
        <w:t>__________________________________________________________________________________________________________________________________</w:t>
      </w:r>
    </w:p>
    <w:p w14:paraId="755F65B6" w14:textId="77777777" w:rsidR="00D80ACC" w:rsidRDefault="00D80ACC">
      <w:pPr>
        <w:pStyle w:val="undline"/>
        <w:jc w:val="center"/>
      </w:pPr>
      <w:r>
        <w:t>(должность, фамилия, собственное имя, отчество (если таковое имеется))</w:t>
      </w:r>
    </w:p>
    <w:p w14:paraId="67CDE513" w14:textId="77777777" w:rsidR="00D80ACC" w:rsidRDefault="00D80ACC">
      <w:pPr>
        <w:pStyle w:val="newncpi0"/>
      </w:pPr>
      <w:r>
        <w:t>провел технический осмотр колесных тракторов, прицепов к ним и самоходных машин (далее – машины):</w:t>
      </w:r>
    </w:p>
    <w:p w14:paraId="60D9E5FD" w14:textId="77777777" w:rsidR="00D80ACC" w:rsidRDefault="00D80ACC">
      <w:pPr>
        <w:pStyle w:val="newncpi"/>
      </w:pPr>
      <w:r>
        <w:t> </w:t>
      </w:r>
    </w:p>
    <w:p w14:paraId="2258FDD1" w14:textId="77777777" w:rsidR="00D80ACC" w:rsidRDefault="00D80ACC">
      <w:pPr>
        <w:rPr>
          <w:rFonts w:eastAsia="Times New Roman"/>
        </w:rPr>
        <w:sectPr w:rsidR="00D80ACC" w:rsidSect="00D04B23">
          <w:headerReference w:type="even" r:id="rId6"/>
          <w:footerReference w:type="first" r:id="rId7"/>
          <w:pgSz w:w="16838" w:h="11920" w:orient="landscape"/>
          <w:pgMar w:top="1417" w:right="567" w:bottom="1134" w:left="567" w:header="280" w:footer="0" w:gutter="0"/>
          <w:cols w:space="720"/>
          <w:docGrid w:linePitch="299"/>
        </w:sectPr>
      </w:pPr>
    </w:p>
    <w:tbl>
      <w:tblPr>
        <w:tblW w:w="4983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31"/>
        <w:gridCol w:w="1417"/>
        <w:gridCol w:w="709"/>
        <w:gridCol w:w="851"/>
        <w:gridCol w:w="1980"/>
        <w:gridCol w:w="1840"/>
        <w:gridCol w:w="1132"/>
        <w:gridCol w:w="989"/>
        <w:gridCol w:w="1132"/>
        <w:gridCol w:w="1132"/>
        <w:gridCol w:w="1840"/>
        <w:gridCol w:w="1300"/>
        <w:gridCol w:w="1413"/>
      </w:tblGrid>
      <w:tr w:rsidR="00D04B23" w:rsidRPr="003454EB" w14:paraId="77CBBF7B" w14:textId="77777777" w:rsidTr="0066042D">
        <w:trPr>
          <w:trHeight w:val="240"/>
        </w:trPr>
        <w:tc>
          <w:tcPr>
            <w:tcW w:w="133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0E0BC6" w14:textId="77777777" w:rsidR="00D04B23" w:rsidRPr="003454EB" w:rsidRDefault="00D04B23">
            <w:pPr>
              <w:pStyle w:val="table10"/>
              <w:jc w:val="center"/>
            </w:pPr>
            <w:r>
              <w:lastRenderedPageBreak/>
              <w:t> </w:t>
            </w:r>
            <w:r w:rsidRPr="003454EB">
              <w:t>№</w:t>
            </w:r>
            <w:r w:rsidRPr="003454EB">
              <w:br/>
              <w:t>п/п</w:t>
            </w:r>
          </w:p>
        </w:tc>
        <w:tc>
          <w:tcPr>
            <w:tcW w:w="43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E68464" w14:textId="77777777" w:rsidR="00D04B23" w:rsidRPr="003454EB" w:rsidRDefault="00D04B23">
            <w:pPr>
              <w:pStyle w:val="table10"/>
              <w:jc w:val="center"/>
            </w:pPr>
            <w:r w:rsidRPr="003454EB">
              <w:t>Марка машины, год выпуска</w:t>
            </w:r>
          </w:p>
        </w:tc>
        <w:tc>
          <w:tcPr>
            <w:tcW w:w="4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71EBE2" w14:textId="77777777" w:rsidR="00D04B23" w:rsidRPr="003454EB" w:rsidRDefault="00D04B23">
            <w:pPr>
              <w:pStyle w:val="table10"/>
              <w:jc w:val="center"/>
            </w:pPr>
            <w:r w:rsidRPr="003454EB">
              <w:t>Регистрационный знак</w:t>
            </w: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732B2D" w14:textId="77777777" w:rsidR="00D04B23" w:rsidRPr="003454EB" w:rsidRDefault="00D04B23">
            <w:pPr>
              <w:pStyle w:val="table10"/>
              <w:jc w:val="center"/>
            </w:pPr>
            <w:r w:rsidRPr="003454EB">
              <w:t>Заводской (серийный, идентификационный) номер</w:t>
            </w:r>
          </w:p>
        </w:tc>
        <w:tc>
          <w:tcPr>
            <w:tcW w:w="56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4C0A4E" w14:textId="77777777" w:rsidR="00D04B23" w:rsidRPr="003454EB" w:rsidRDefault="00D04B23">
            <w:pPr>
              <w:pStyle w:val="table10"/>
              <w:jc w:val="center"/>
            </w:pPr>
            <w:r w:rsidRPr="003454EB">
              <w:t>Фамилия, собственное имя, отчество (если таковое имеется) тракториста-машиниста</w:t>
            </w:r>
          </w:p>
        </w:tc>
        <w:tc>
          <w:tcPr>
            <w:tcW w:w="65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342B94" w14:textId="77777777" w:rsidR="00D04B23" w:rsidRPr="003454EB" w:rsidRDefault="00D04B23">
            <w:pPr>
              <w:pStyle w:val="table10"/>
              <w:jc w:val="center"/>
            </w:pPr>
            <w:r w:rsidRPr="003454EB">
              <w:t>Удостоверение тракториста-машиниста</w:t>
            </w:r>
          </w:p>
        </w:tc>
        <w:tc>
          <w:tcPr>
            <w:tcW w:w="7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788D0E" w14:textId="77777777" w:rsidR="00D04B23" w:rsidRPr="003454EB" w:rsidRDefault="00D04B23">
            <w:pPr>
              <w:pStyle w:val="table10"/>
              <w:jc w:val="center"/>
            </w:pPr>
            <w:r w:rsidRPr="003454EB">
              <w:t>Медицинская справка о состоянии здоровья</w:t>
            </w:r>
          </w:p>
        </w:tc>
        <w:tc>
          <w:tcPr>
            <w:tcW w:w="56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C82614" w14:textId="77777777" w:rsidR="00D04B23" w:rsidRPr="003454EB" w:rsidRDefault="00D04B23">
            <w:pPr>
              <w:pStyle w:val="table10"/>
              <w:jc w:val="center"/>
            </w:pPr>
            <w:r w:rsidRPr="003454EB">
              <w:t>Серия и номер страхового свидетельства (страхового полиса, страхового сертификата, действительного на территории Республики Беларусь)</w:t>
            </w:r>
          </w:p>
        </w:tc>
        <w:tc>
          <w:tcPr>
            <w:tcW w:w="839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69BEDB" w14:textId="77777777" w:rsidR="00D04B23" w:rsidRPr="003454EB" w:rsidRDefault="00D04B23">
            <w:pPr>
              <w:pStyle w:val="table10"/>
              <w:jc w:val="center"/>
            </w:pPr>
            <w:r w:rsidRPr="003454EB">
              <w:t>Заключение о соответствии машины техническим нормативным правовым актам</w:t>
            </w:r>
          </w:p>
        </w:tc>
      </w:tr>
      <w:tr w:rsidR="00D04B23" w:rsidRPr="003454EB" w14:paraId="0383207F" w14:textId="77777777" w:rsidTr="0066042D">
        <w:trPr>
          <w:trHeight w:val="240"/>
        </w:trPr>
        <w:tc>
          <w:tcPr>
            <w:tcW w:w="133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DCF69" w14:textId="77777777" w:rsidR="00D04B23" w:rsidRPr="003454EB" w:rsidRDefault="00D04B23" w:rsidP="0091675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AE78F" w14:textId="77777777" w:rsidR="00D04B23" w:rsidRPr="003454EB" w:rsidRDefault="00D04B23" w:rsidP="0091675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E20874" w14:textId="77777777" w:rsidR="00D04B23" w:rsidRPr="003454EB" w:rsidRDefault="00D04B23">
            <w:pPr>
              <w:pStyle w:val="table10"/>
              <w:jc w:val="center"/>
            </w:pPr>
            <w:r w:rsidRPr="003454EB">
              <w:t>серия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6B2A21" w14:textId="77777777" w:rsidR="00D04B23" w:rsidRPr="003454EB" w:rsidRDefault="00D04B23">
            <w:pPr>
              <w:pStyle w:val="table10"/>
              <w:jc w:val="center"/>
            </w:pPr>
            <w:r w:rsidRPr="003454EB">
              <w:t>номер</w:t>
            </w: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BDB41" w14:textId="77777777" w:rsidR="00D04B23" w:rsidRPr="003454EB" w:rsidRDefault="00D04B23" w:rsidP="00916751">
            <w:pPr>
              <w:pStyle w:val="table10"/>
              <w:jc w:val="center"/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706FC" w14:textId="77777777" w:rsidR="00D04B23" w:rsidRPr="003454EB" w:rsidRDefault="00D04B23" w:rsidP="00916751">
            <w:pPr>
              <w:pStyle w:val="table10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B3B821" w14:textId="77777777" w:rsidR="00D04B23" w:rsidRPr="003454EB" w:rsidRDefault="00D04B23">
            <w:pPr>
              <w:pStyle w:val="table10"/>
              <w:jc w:val="center"/>
            </w:pPr>
            <w:r w:rsidRPr="003454EB">
              <w:t>серия, номер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7E1" w14:textId="77777777" w:rsidR="00D04B23" w:rsidRPr="003454EB" w:rsidRDefault="00D04B23">
            <w:pPr>
              <w:pStyle w:val="table10"/>
              <w:jc w:val="center"/>
            </w:pPr>
            <w:r w:rsidRPr="003454EB">
              <w:t>разрешенные категории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5406B4" w14:textId="77777777" w:rsidR="00D04B23" w:rsidRPr="003454EB" w:rsidRDefault="00D04B23">
            <w:pPr>
              <w:pStyle w:val="table10"/>
              <w:jc w:val="center"/>
            </w:pPr>
            <w:r w:rsidRPr="003454EB">
              <w:t>номер и дата выдачи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92086D" w14:textId="77777777" w:rsidR="00D04B23" w:rsidRPr="003454EB" w:rsidRDefault="00D04B23">
            <w:pPr>
              <w:pStyle w:val="table10"/>
              <w:jc w:val="center"/>
            </w:pPr>
            <w:r w:rsidRPr="003454EB">
              <w:t>срок действия</w:t>
            </w: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9F9C4" w14:textId="77777777" w:rsidR="00D04B23" w:rsidRPr="003454EB" w:rsidRDefault="00D04B23" w:rsidP="00916751">
            <w:pPr>
              <w:pStyle w:val="table10"/>
              <w:jc w:val="center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CFA892" w14:textId="77777777" w:rsidR="00D04B23" w:rsidRPr="003454EB" w:rsidRDefault="00D04B23">
            <w:pPr>
              <w:pStyle w:val="table10"/>
              <w:jc w:val="center"/>
            </w:pPr>
            <w:r w:rsidRPr="003454EB">
              <w:t>исправный (неисправный)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82D71C" w14:textId="77777777" w:rsidR="00D04B23" w:rsidRPr="003454EB" w:rsidRDefault="00D04B23">
            <w:pPr>
              <w:pStyle w:val="table10"/>
              <w:jc w:val="center"/>
            </w:pPr>
            <w:r w:rsidRPr="003454EB">
              <w:t>перечень неисправностей</w:t>
            </w:r>
          </w:p>
        </w:tc>
      </w:tr>
      <w:tr w:rsidR="00EA50BF" w:rsidRPr="003454EB" w14:paraId="477CDCEA" w14:textId="77777777" w:rsidTr="00D04B23">
        <w:trPr>
          <w:trHeight w:val="240"/>
        </w:trPr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825B03" w14:textId="77777777" w:rsidR="00916751" w:rsidRPr="003454EB" w:rsidRDefault="00916751">
            <w:pPr>
              <w:pStyle w:val="table10"/>
              <w:jc w:val="center"/>
            </w:pPr>
            <w:r w:rsidRPr="003454EB"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EA68BE" w14:textId="77777777" w:rsidR="00916751" w:rsidRPr="003454EB" w:rsidRDefault="00916751">
            <w:pPr>
              <w:pStyle w:val="table10"/>
              <w:jc w:val="center"/>
            </w:pPr>
            <w:r w:rsidRPr="003454EB"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C11506" w14:textId="77777777" w:rsidR="00916751" w:rsidRPr="003454EB" w:rsidRDefault="00916751">
            <w:pPr>
              <w:pStyle w:val="table10"/>
              <w:jc w:val="center"/>
            </w:pPr>
            <w:r w:rsidRPr="003454EB"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502C0C" w14:textId="77777777" w:rsidR="00916751" w:rsidRPr="003454EB" w:rsidRDefault="00916751">
            <w:pPr>
              <w:pStyle w:val="table10"/>
              <w:jc w:val="center"/>
            </w:pPr>
            <w:r w:rsidRPr="003454EB">
              <w:t>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B689ED" w14:textId="77777777" w:rsidR="00916751" w:rsidRPr="003454EB" w:rsidRDefault="00916751">
            <w:pPr>
              <w:pStyle w:val="table10"/>
              <w:jc w:val="center"/>
            </w:pPr>
            <w:r w:rsidRPr="003454EB"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D5FA19" w14:textId="77777777" w:rsidR="00916751" w:rsidRPr="003454EB" w:rsidRDefault="00916751">
            <w:pPr>
              <w:pStyle w:val="table10"/>
              <w:jc w:val="center"/>
            </w:pPr>
            <w:r w:rsidRPr="003454EB"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E88958" w14:textId="77777777" w:rsidR="00916751" w:rsidRPr="003454EB" w:rsidRDefault="00916751">
            <w:pPr>
              <w:pStyle w:val="table10"/>
              <w:jc w:val="center"/>
            </w:pPr>
            <w:r w:rsidRPr="003454EB"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BCE6" w14:textId="77777777" w:rsidR="00916751" w:rsidRPr="003454EB" w:rsidRDefault="00916751">
            <w:pPr>
              <w:pStyle w:val="table10"/>
              <w:jc w:val="center"/>
            </w:pPr>
            <w:r w:rsidRPr="003454EB">
              <w:t>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00ABC8" w14:textId="77777777" w:rsidR="00916751" w:rsidRPr="003454EB" w:rsidRDefault="00916751">
            <w:pPr>
              <w:pStyle w:val="table10"/>
              <w:jc w:val="center"/>
            </w:pPr>
            <w:r w:rsidRPr="003454EB">
              <w:t>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CAE49C" w14:textId="77777777" w:rsidR="00916751" w:rsidRPr="003454EB" w:rsidRDefault="00916751">
            <w:pPr>
              <w:pStyle w:val="table10"/>
              <w:jc w:val="center"/>
            </w:pPr>
            <w:r w:rsidRPr="003454EB"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B0FD0D" w14:textId="77777777" w:rsidR="00916751" w:rsidRPr="003454EB" w:rsidRDefault="00916751">
            <w:pPr>
              <w:pStyle w:val="table10"/>
              <w:jc w:val="center"/>
            </w:pPr>
            <w:r w:rsidRPr="003454EB">
              <w:t>11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E8C766" w14:textId="77777777" w:rsidR="00916751" w:rsidRPr="003454EB" w:rsidRDefault="00916751">
            <w:pPr>
              <w:pStyle w:val="table10"/>
              <w:jc w:val="center"/>
            </w:pPr>
            <w:r w:rsidRPr="003454EB">
              <w:t>12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364835" w14:textId="77777777" w:rsidR="00916751" w:rsidRPr="003454EB" w:rsidRDefault="00916751">
            <w:pPr>
              <w:pStyle w:val="table10"/>
              <w:jc w:val="center"/>
            </w:pPr>
            <w:r w:rsidRPr="003454EB">
              <w:t>13</w:t>
            </w:r>
          </w:p>
        </w:tc>
      </w:tr>
      <w:tr w:rsidR="00D04B23" w:rsidRPr="003454EB" w14:paraId="73C6C95E" w14:textId="77777777" w:rsidTr="00D04B23">
        <w:trPr>
          <w:trHeight w:val="240"/>
        </w:trPr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C33D7AC" w14:textId="77777777" w:rsidR="00D04B23" w:rsidRPr="00D04B23" w:rsidRDefault="00D04B23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BE5B316" w14:textId="0524162F" w:rsidR="00D04B23" w:rsidRPr="00D04B23" w:rsidRDefault="00D04B23">
            <w:pPr>
              <w:pStyle w:val="table10"/>
              <w:jc w:val="center"/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13FF0E" w14:textId="15840798" w:rsidR="00D04B23" w:rsidRPr="00D04B23" w:rsidRDefault="00D04B23">
            <w:pPr>
              <w:pStyle w:val="table10"/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82C6812" w14:textId="3D342BE0" w:rsidR="00D04B23" w:rsidRPr="00D04B23" w:rsidRDefault="00D04B23">
            <w:pPr>
              <w:pStyle w:val="table10"/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A145EA" w14:textId="507BECB1" w:rsidR="00D04B23" w:rsidRPr="00D04B23" w:rsidRDefault="00D04B23">
            <w:pPr>
              <w:pStyle w:val="table10"/>
              <w:jc w:val="center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80417DF" w14:textId="1770766D" w:rsidR="00D04B23" w:rsidRPr="00D04B23" w:rsidRDefault="00D04B23">
            <w:pPr>
              <w:pStyle w:val="table10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0149522" w14:textId="3D9BA75D" w:rsidR="00D04B23" w:rsidRPr="00D04B23" w:rsidRDefault="00D04B23">
            <w:pPr>
              <w:pStyle w:val="table10"/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325D" w14:textId="6D53A988" w:rsidR="00D04B23" w:rsidRPr="00D04B23" w:rsidRDefault="00D04B23">
            <w:pPr>
              <w:pStyle w:val="table10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5ADAAC" w14:textId="77777777" w:rsidR="00D04B23" w:rsidRPr="00D04B23" w:rsidRDefault="00D04B23">
            <w:pPr>
              <w:pStyle w:val="table10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483DDDC" w14:textId="77777777" w:rsidR="00D04B23" w:rsidRPr="00D04B23" w:rsidRDefault="00D04B23">
            <w:pPr>
              <w:pStyle w:val="table10"/>
              <w:jc w:val="center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E337FD" w14:textId="77777777" w:rsidR="00D04B23" w:rsidRPr="00D04B23" w:rsidRDefault="00D04B23">
            <w:pPr>
              <w:pStyle w:val="table10"/>
              <w:jc w:val="center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4E78A27" w14:textId="77777777" w:rsidR="00D04B23" w:rsidRPr="003454EB" w:rsidRDefault="00D04B23">
            <w:pPr>
              <w:pStyle w:val="table10"/>
              <w:jc w:val="center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ABB836" w14:textId="77777777" w:rsidR="00D04B23" w:rsidRPr="003454EB" w:rsidRDefault="00D04B23">
            <w:pPr>
              <w:pStyle w:val="table10"/>
              <w:jc w:val="center"/>
            </w:pPr>
          </w:p>
        </w:tc>
      </w:tr>
      <w:tr w:rsidR="00D04B23" w:rsidRPr="003454EB" w14:paraId="5A67A0D6" w14:textId="77777777" w:rsidTr="00D04B23">
        <w:trPr>
          <w:trHeight w:val="240"/>
        </w:trPr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28234B" w14:textId="77777777" w:rsidR="00D04B23" w:rsidRPr="00D04B23" w:rsidRDefault="00D04B2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ADECFBC" w14:textId="044A387C" w:rsidR="00D04B23" w:rsidRPr="00D04B23" w:rsidRDefault="00D04B23">
            <w:pPr>
              <w:pStyle w:val="table10"/>
              <w:jc w:val="center"/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0D430D1" w14:textId="5CC17249" w:rsidR="00D04B23" w:rsidRPr="00D04B23" w:rsidRDefault="00D04B23">
            <w:pPr>
              <w:pStyle w:val="table10"/>
              <w:jc w:val="center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761B3BF" w14:textId="4280A833" w:rsidR="00D04B23" w:rsidRPr="00D04B23" w:rsidRDefault="00D04B23">
            <w:pPr>
              <w:pStyle w:val="table10"/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A395691" w14:textId="739F54AF" w:rsidR="00D04B23" w:rsidRPr="00D04B23" w:rsidRDefault="00D04B23">
            <w:pPr>
              <w:pStyle w:val="table10"/>
              <w:jc w:val="center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BACAA6" w14:textId="75A26F93" w:rsidR="00D04B23" w:rsidRPr="00D04B23" w:rsidRDefault="00D04B23">
            <w:pPr>
              <w:pStyle w:val="table10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FD1135" w14:textId="5473B2E2" w:rsidR="00D04B23" w:rsidRPr="00D04B23" w:rsidRDefault="00D04B23">
            <w:pPr>
              <w:pStyle w:val="table10"/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DC00" w14:textId="77777777" w:rsidR="00D04B23" w:rsidRPr="00D04B23" w:rsidRDefault="00D04B23">
            <w:pPr>
              <w:pStyle w:val="table10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AC992E3" w14:textId="77777777" w:rsidR="00D04B23" w:rsidRPr="00D04B23" w:rsidRDefault="00D04B23">
            <w:pPr>
              <w:pStyle w:val="table10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214F2B9" w14:textId="77777777" w:rsidR="00D04B23" w:rsidRPr="00D04B23" w:rsidRDefault="00D04B23">
            <w:pPr>
              <w:pStyle w:val="table10"/>
              <w:jc w:val="center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B05807" w14:textId="77777777" w:rsidR="00D04B23" w:rsidRPr="00D04B23" w:rsidRDefault="00D04B23">
            <w:pPr>
              <w:pStyle w:val="table10"/>
              <w:jc w:val="center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2E06EC" w14:textId="77777777" w:rsidR="00D04B23" w:rsidRPr="003454EB" w:rsidRDefault="00D04B23">
            <w:pPr>
              <w:pStyle w:val="table10"/>
              <w:jc w:val="center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CC5863" w14:textId="77777777" w:rsidR="00D04B23" w:rsidRPr="003454EB" w:rsidRDefault="00D04B23">
            <w:pPr>
              <w:pStyle w:val="table10"/>
              <w:jc w:val="center"/>
            </w:pPr>
          </w:p>
        </w:tc>
      </w:tr>
    </w:tbl>
    <w:p w14:paraId="54920789" w14:textId="77777777" w:rsidR="00D80ACC" w:rsidRPr="00F573D7" w:rsidRDefault="00D80ACC">
      <w:pPr>
        <w:pStyle w:val="newncpi"/>
        <w:rPr>
          <w:u w:val="singl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  <w:gridCol w:w="3116"/>
        <w:gridCol w:w="4184"/>
      </w:tblGrid>
      <w:tr w:rsidR="002E0F3A" w:rsidRPr="003454EB" w14:paraId="3D6B53E2" w14:textId="77777777" w:rsidTr="002E0F3A">
        <w:trPr>
          <w:trHeight w:val="240"/>
        </w:trPr>
        <w:tc>
          <w:tcPr>
            <w:tcW w:w="2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37EBCA" w14:textId="3BA5784A" w:rsidR="00D80ACC" w:rsidRPr="002E0F3A" w:rsidRDefault="009D0781" w:rsidP="001C77E6">
            <w:pPr>
              <w:pStyle w:val="table10"/>
              <w:jc w:val="center"/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u w:val="single"/>
              </w:rPr>
              <w:t>_______________________________________</w:t>
            </w:r>
          </w:p>
        </w:tc>
        <w:tc>
          <w:tcPr>
            <w:tcW w:w="9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5D4FC4" w14:textId="77777777" w:rsidR="00D80ACC" w:rsidRPr="003454EB" w:rsidRDefault="00D80ACC">
            <w:pPr>
              <w:pStyle w:val="table10"/>
              <w:jc w:val="center"/>
            </w:pPr>
            <w:r w:rsidRPr="003454EB">
              <w:t> </w:t>
            </w:r>
          </w:p>
        </w:tc>
        <w:tc>
          <w:tcPr>
            <w:tcW w:w="12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C9F28F" w14:textId="77777777" w:rsidR="00D80ACC" w:rsidRPr="003454EB" w:rsidRDefault="00D80ACC">
            <w:pPr>
              <w:pStyle w:val="table10"/>
              <w:jc w:val="center"/>
            </w:pPr>
            <w:r w:rsidRPr="003454EB">
              <w:t> </w:t>
            </w:r>
          </w:p>
        </w:tc>
      </w:tr>
      <w:tr w:rsidR="002E0F3A" w:rsidRPr="003454EB" w14:paraId="4297A3E9" w14:textId="77777777" w:rsidTr="002E0F3A">
        <w:trPr>
          <w:trHeight w:val="240"/>
        </w:trPr>
        <w:tc>
          <w:tcPr>
            <w:tcW w:w="2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7DC95C" w14:textId="77777777" w:rsidR="00D80ACC" w:rsidRPr="003454EB" w:rsidRDefault="00D80ACC">
            <w:pPr>
              <w:pStyle w:val="table10"/>
              <w:jc w:val="center"/>
            </w:pPr>
            <w:r w:rsidRPr="003454EB">
              <w:t>(должность)</w:t>
            </w:r>
          </w:p>
        </w:tc>
        <w:tc>
          <w:tcPr>
            <w:tcW w:w="9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A2BA78" w14:textId="77777777" w:rsidR="00D80ACC" w:rsidRPr="003454EB" w:rsidRDefault="00D80ACC">
            <w:pPr>
              <w:pStyle w:val="table10"/>
              <w:jc w:val="center"/>
            </w:pPr>
            <w:r w:rsidRPr="003454EB">
              <w:t> </w:t>
            </w:r>
          </w:p>
        </w:tc>
        <w:tc>
          <w:tcPr>
            <w:tcW w:w="12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D86497" w14:textId="77777777" w:rsidR="00D80ACC" w:rsidRPr="00D04B23" w:rsidRDefault="00D80ACC">
            <w:pPr>
              <w:pStyle w:val="table10"/>
              <w:jc w:val="center"/>
              <w:rPr>
                <w:sz w:val="24"/>
                <w:szCs w:val="24"/>
              </w:rPr>
            </w:pPr>
            <w:r w:rsidRPr="00D04B23">
              <w:rPr>
                <w:sz w:val="24"/>
                <w:szCs w:val="24"/>
              </w:rPr>
              <w:t> </w:t>
            </w:r>
          </w:p>
        </w:tc>
      </w:tr>
      <w:tr w:rsidR="002E0F3A" w:rsidRPr="003454EB" w14:paraId="675E48C1" w14:textId="77777777" w:rsidTr="002E0F3A">
        <w:trPr>
          <w:trHeight w:val="240"/>
        </w:trPr>
        <w:tc>
          <w:tcPr>
            <w:tcW w:w="2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77FE2F" w14:textId="54998D35" w:rsidR="00D80ACC" w:rsidRPr="009D0781" w:rsidRDefault="009D0781" w:rsidP="002E0F3A">
            <w:pPr>
              <w:pStyle w:val="table10"/>
              <w:jc w:val="center"/>
              <w:rPr>
                <w:u w:val="single"/>
              </w:rPr>
            </w:pPr>
            <w:r w:rsidRPr="009D0781">
              <w:rPr>
                <w:b/>
                <w:bCs/>
                <w:sz w:val="24"/>
                <w:szCs w:val="24"/>
                <w:u w:val="single"/>
              </w:rPr>
              <w:t>КТУП «Минсктранс»</w:t>
            </w:r>
            <w:r w:rsidRPr="009D0781">
              <w:rPr>
                <w:sz w:val="24"/>
                <w:szCs w:val="24"/>
                <w:u w:val="single"/>
              </w:rPr>
              <w:t xml:space="preserve"> </w:t>
            </w:r>
            <w:r w:rsidR="00D04B23" w:rsidRPr="009D0781">
              <w:rPr>
                <w:sz w:val="24"/>
                <w:szCs w:val="24"/>
                <w:u w:val="single"/>
              </w:rPr>
              <w:t>Минск</w:t>
            </w:r>
            <w:proofErr w:type="spellStart"/>
            <w:r w:rsidR="00D04B23" w:rsidRPr="009D0781">
              <w:rPr>
                <w:sz w:val="24"/>
                <w:szCs w:val="24"/>
                <w:u w:val="single"/>
              </w:rPr>
              <w:t>ая</w:t>
            </w:r>
            <w:proofErr w:type="spellEnd"/>
            <w:r w:rsidR="00D04B23" w:rsidRPr="009D0781">
              <w:rPr>
                <w:sz w:val="24"/>
                <w:szCs w:val="24"/>
                <w:u w:val="single"/>
              </w:rPr>
              <w:t xml:space="preserve"> городская инспекция гостехнадзора</w:t>
            </w:r>
          </w:p>
        </w:tc>
        <w:tc>
          <w:tcPr>
            <w:tcW w:w="9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5F2810" w14:textId="77777777" w:rsidR="00D80ACC" w:rsidRPr="003454EB" w:rsidRDefault="00D80ACC">
            <w:pPr>
              <w:pStyle w:val="table10"/>
              <w:jc w:val="center"/>
            </w:pPr>
            <w:r w:rsidRPr="003454EB">
              <w:t>_____________</w:t>
            </w:r>
          </w:p>
        </w:tc>
        <w:tc>
          <w:tcPr>
            <w:tcW w:w="12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90E999" w14:textId="35A6A7AE" w:rsidR="00D80ACC" w:rsidRPr="00D04B23" w:rsidRDefault="009D0781">
            <w:pPr>
              <w:pStyle w:val="table1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____________________</w:t>
            </w:r>
          </w:p>
        </w:tc>
      </w:tr>
      <w:tr w:rsidR="002E0F3A" w:rsidRPr="003454EB" w14:paraId="1279D33B" w14:textId="77777777" w:rsidTr="002E0F3A">
        <w:trPr>
          <w:trHeight w:val="240"/>
        </w:trPr>
        <w:tc>
          <w:tcPr>
            <w:tcW w:w="2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19FA78" w14:textId="77777777" w:rsidR="00D80ACC" w:rsidRPr="003454EB" w:rsidRDefault="00D80ACC">
            <w:pPr>
              <w:pStyle w:val="table10"/>
              <w:jc w:val="center"/>
            </w:pPr>
            <w:r w:rsidRPr="003454EB">
              <w:t>(наименование уполномоченного органа)</w:t>
            </w:r>
          </w:p>
        </w:tc>
        <w:tc>
          <w:tcPr>
            <w:tcW w:w="9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A85B7" w14:textId="77777777" w:rsidR="00D80ACC" w:rsidRPr="003454EB" w:rsidRDefault="00D80ACC">
            <w:pPr>
              <w:pStyle w:val="undline"/>
              <w:jc w:val="center"/>
            </w:pPr>
            <w:r w:rsidRPr="003454EB">
              <w:t>(подпись)</w:t>
            </w:r>
          </w:p>
        </w:tc>
        <w:tc>
          <w:tcPr>
            <w:tcW w:w="12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D89931" w14:textId="77777777" w:rsidR="00D80ACC" w:rsidRPr="003454EB" w:rsidRDefault="00D80ACC">
            <w:pPr>
              <w:pStyle w:val="undline"/>
              <w:jc w:val="center"/>
            </w:pPr>
            <w:r w:rsidRPr="003454EB">
              <w:t>(инициалы, фамилия)</w:t>
            </w:r>
          </w:p>
        </w:tc>
      </w:tr>
      <w:tr w:rsidR="002E0F3A" w:rsidRPr="003454EB" w14:paraId="18051CC9" w14:textId="77777777" w:rsidTr="002E0F3A">
        <w:trPr>
          <w:trHeight w:val="240"/>
        </w:trPr>
        <w:tc>
          <w:tcPr>
            <w:tcW w:w="2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A93D99" w14:textId="77777777" w:rsidR="00D80ACC" w:rsidRPr="003454EB" w:rsidRDefault="00D80ACC">
            <w:pPr>
              <w:pStyle w:val="table10"/>
            </w:pPr>
            <w:r w:rsidRPr="003454EB">
              <w:t> </w:t>
            </w:r>
          </w:p>
        </w:tc>
        <w:tc>
          <w:tcPr>
            <w:tcW w:w="9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ACF525" w14:textId="77777777" w:rsidR="00D80ACC" w:rsidRPr="003454EB" w:rsidRDefault="00D80ACC">
            <w:pPr>
              <w:pStyle w:val="table10"/>
              <w:jc w:val="center"/>
            </w:pPr>
            <w:r w:rsidRPr="003454EB">
              <w:t> </w:t>
            </w:r>
          </w:p>
        </w:tc>
        <w:tc>
          <w:tcPr>
            <w:tcW w:w="12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4548C2" w14:textId="77777777" w:rsidR="00D80ACC" w:rsidRPr="003454EB" w:rsidRDefault="00D80ACC">
            <w:pPr>
              <w:pStyle w:val="table10"/>
              <w:jc w:val="center"/>
            </w:pPr>
            <w:r w:rsidRPr="003454EB">
              <w:t> </w:t>
            </w:r>
          </w:p>
        </w:tc>
      </w:tr>
      <w:tr w:rsidR="002E0F3A" w:rsidRPr="003454EB" w14:paraId="7F458C85" w14:textId="77777777" w:rsidTr="002E0F3A">
        <w:trPr>
          <w:trHeight w:val="240"/>
        </w:trPr>
        <w:tc>
          <w:tcPr>
            <w:tcW w:w="2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2E0A7D" w14:textId="77777777" w:rsidR="00D80ACC" w:rsidRPr="003454EB" w:rsidRDefault="00D80ACC" w:rsidP="002E0F3A">
            <w:pPr>
              <w:pStyle w:val="table10"/>
              <w:jc w:val="center"/>
            </w:pPr>
            <w:r w:rsidRPr="003454EB">
              <w:t>_______________________________________________________________</w:t>
            </w:r>
          </w:p>
        </w:tc>
        <w:tc>
          <w:tcPr>
            <w:tcW w:w="9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550B1D" w14:textId="77777777" w:rsidR="00D80ACC" w:rsidRPr="003454EB" w:rsidRDefault="00D80ACC">
            <w:pPr>
              <w:pStyle w:val="table10"/>
              <w:jc w:val="center"/>
            </w:pPr>
            <w:r w:rsidRPr="003454EB">
              <w:t>_____________</w:t>
            </w:r>
          </w:p>
        </w:tc>
        <w:tc>
          <w:tcPr>
            <w:tcW w:w="12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85018" w14:textId="77777777" w:rsidR="00D80ACC" w:rsidRPr="003454EB" w:rsidRDefault="00D80ACC">
            <w:pPr>
              <w:pStyle w:val="table10"/>
              <w:jc w:val="center"/>
            </w:pPr>
            <w:r w:rsidRPr="003454EB">
              <w:t>_________________________</w:t>
            </w:r>
          </w:p>
        </w:tc>
      </w:tr>
      <w:tr w:rsidR="002E0F3A" w:rsidRPr="003454EB" w14:paraId="60D1BC69" w14:textId="77777777" w:rsidTr="002E0F3A">
        <w:trPr>
          <w:trHeight w:val="240"/>
        </w:trPr>
        <w:tc>
          <w:tcPr>
            <w:tcW w:w="2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2CC86C" w14:textId="77777777" w:rsidR="00D80ACC" w:rsidRPr="003454EB" w:rsidRDefault="00D80ACC">
            <w:pPr>
              <w:pStyle w:val="table10"/>
              <w:jc w:val="center"/>
            </w:pPr>
            <w:r w:rsidRPr="003454EB">
              <w:t>(представитель организации, индивидуального предпринимателя)</w:t>
            </w:r>
            <w:bookmarkStart w:id="0" w:name="_GoBack"/>
            <w:bookmarkEnd w:id="0"/>
          </w:p>
        </w:tc>
        <w:tc>
          <w:tcPr>
            <w:tcW w:w="9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11A5B0" w14:textId="77777777" w:rsidR="00D80ACC" w:rsidRPr="003454EB" w:rsidRDefault="00D80ACC">
            <w:pPr>
              <w:pStyle w:val="undline"/>
              <w:jc w:val="center"/>
            </w:pPr>
            <w:r w:rsidRPr="003454EB">
              <w:t>(подпись)</w:t>
            </w:r>
          </w:p>
        </w:tc>
        <w:tc>
          <w:tcPr>
            <w:tcW w:w="12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0E0B3C" w14:textId="77777777" w:rsidR="00D80ACC" w:rsidRPr="003454EB" w:rsidRDefault="00D80ACC">
            <w:pPr>
              <w:pStyle w:val="undline"/>
              <w:jc w:val="center"/>
            </w:pPr>
            <w:r w:rsidRPr="003454EB">
              <w:t>(инициалы, фамилия)</w:t>
            </w:r>
          </w:p>
        </w:tc>
      </w:tr>
    </w:tbl>
    <w:p w14:paraId="6935EA26" w14:textId="77777777" w:rsidR="00D80ACC" w:rsidRDefault="00D80ACC" w:rsidP="003C6B8E">
      <w:pPr>
        <w:pStyle w:val="newncpi"/>
      </w:pPr>
    </w:p>
    <w:sectPr w:rsidR="00D80ACC" w:rsidSect="00C14391">
      <w:pgSz w:w="16860" w:h="11906" w:orient="landscape"/>
      <w:pgMar w:top="567" w:right="289" w:bottom="567" w:left="340" w:header="28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40EAB" w14:textId="77777777" w:rsidR="00760CD3" w:rsidRDefault="00760CD3" w:rsidP="00D80ACC">
      <w:pPr>
        <w:spacing w:after="0" w:line="240" w:lineRule="auto"/>
      </w:pPr>
      <w:r>
        <w:separator/>
      </w:r>
    </w:p>
  </w:endnote>
  <w:endnote w:type="continuationSeparator" w:id="0">
    <w:p w14:paraId="5C4F41A6" w14:textId="77777777" w:rsidR="00760CD3" w:rsidRDefault="00760CD3" w:rsidP="00D8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2256"/>
      <w:gridCol w:w="7547"/>
    </w:tblGrid>
    <w:tr w:rsidR="00784BC5" w:rsidRPr="003454EB" w14:paraId="52A3F921" w14:textId="77777777" w:rsidTr="003454EB">
      <w:tc>
        <w:tcPr>
          <w:tcW w:w="1800" w:type="dxa"/>
          <w:shd w:val="clear" w:color="auto" w:fill="auto"/>
          <w:vAlign w:val="center"/>
        </w:tcPr>
        <w:p w14:paraId="6E0C8660" w14:textId="77777777" w:rsidR="00784BC5" w:rsidRPr="003454EB" w:rsidRDefault="00D04B23">
          <w:pPr>
            <w:pStyle w:val="a7"/>
          </w:pPr>
          <w:r w:rsidRPr="00EF1D4C">
            <w:rPr>
              <w:noProof/>
            </w:rPr>
            <w:drawing>
              <wp:inline distT="0" distB="0" distL="0" distR="0" wp14:anchorId="0CB05BBA" wp14:editId="64BBA0B2">
                <wp:extent cx="1295400" cy="3905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718C107A" w14:textId="77777777" w:rsidR="00784BC5" w:rsidRPr="003454EB" w:rsidRDefault="00784BC5">
          <w:pPr>
            <w:pStyle w:val="a7"/>
            <w:rPr>
              <w:rFonts w:ascii="Times New Roman" w:hAnsi="Times New Roman"/>
              <w:i/>
              <w:sz w:val="24"/>
            </w:rPr>
          </w:pPr>
          <w:r w:rsidRPr="003454EB">
            <w:rPr>
              <w:rFonts w:ascii="Times New Roman" w:hAnsi="Times New Roman"/>
              <w:i/>
              <w:sz w:val="24"/>
            </w:rPr>
            <w:t>Официальная правовая информация</w:t>
          </w:r>
        </w:p>
        <w:p w14:paraId="2560FF0D" w14:textId="77777777" w:rsidR="00784BC5" w:rsidRPr="003454EB" w:rsidRDefault="00784BC5">
          <w:pPr>
            <w:pStyle w:val="a7"/>
            <w:rPr>
              <w:rFonts w:ascii="Times New Roman" w:hAnsi="Times New Roman"/>
              <w:i/>
              <w:sz w:val="24"/>
            </w:rPr>
          </w:pPr>
          <w:r w:rsidRPr="003454EB">
            <w:rPr>
              <w:rFonts w:ascii="Times New Roman" w:hAnsi="Times New Roman"/>
              <w:i/>
              <w:sz w:val="24"/>
            </w:rPr>
            <w:t>Информационно-поисковая система "ЭТАЛОН", 02.08.2022</w:t>
          </w:r>
        </w:p>
        <w:p w14:paraId="15254A66" w14:textId="77777777" w:rsidR="00784BC5" w:rsidRPr="003454EB" w:rsidRDefault="00784BC5">
          <w:pPr>
            <w:pStyle w:val="a7"/>
            <w:rPr>
              <w:rFonts w:ascii="Times New Roman" w:hAnsi="Times New Roman"/>
              <w:i/>
              <w:sz w:val="24"/>
            </w:rPr>
          </w:pPr>
          <w:r w:rsidRPr="003454EB">
            <w:rPr>
              <w:rFonts w:ascii="Times New Roman" w:hAnsi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77994B2A" w14:textId="77777777" w:rsidR="00784BC5" w:rsidRDefault="00784B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86E48" w14:textId="77777777" w:rsidR="00760CD3" w:rsidRDefault="00760CD3" w:rsidP="00D80ACC">
      <w:pPr>
        <w:spacing w:after="0" w:line="240" w:lineRule="auto"/>
      </w:pPr>
      <w:r>
        <w:separator/>
      </w:r>
    </w:p>
  </w:footnote>
  <w:footnote w:type="continuationSeparator" w:id="0">
    <w:p w14:paraId="1DCACBED" w14:textId="77777777" w:rsidR="00760CD3" w:rsidRDefault="00760CD3" w:rsidP="00D80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55C8B" w14:textId="77777777" w:rsidR="00784BC5" w:rsidRDefault="00784BC5" w:rsidP="00784BC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14:paraId="2BBC14DE" w14:textId="77777777" w:rsidR="00784BC5" w:rsidRDefault="00784B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B23"/>
    <w:rsid w:val="000152C2"/>
    <w:rsid w:val="000D3E20"/>
    <w:rsid w:val="00112E61"/>
    <w:rsid w:val="001C2B42"/>
    <w:rsid w:val="001C77E6"/>
    <w:rsid w:val="00234009"/>
    <w:rsid w:val="002701F7"/>
    <w:rsid w:val="002A156E"/>
    <w:rsid w:val="002C5EE8"/>
    <w:rsid w:val="002D3AAF"/>
    <w:rsid w:val="002E0F3A"/>
    <w:rsid w:val="002F75D1"/>
    <w:rsid w:val="00303151"/>
    <w:rsid w:val="00311D87"/>
    <w:rsid w:val="00345087"/>
    <w:rsid w:val="003454EB"/>
    <w:rsid w:val="003C6B8E"/>
    <w:rsid w:val="003F5723"/>
    <w:rsid w:val="00411F8C"/>
    <w:rsid w:val="0043292B"/>
    <w:rsid w:val="004704DE"/>
    <w:rsid w:val="004B50A7"/>
    <w:rsid w:val="005000DF"/>
    <w:rsid w:val="00526746"/>
    <w:rsid w:val="005A2645"/>
    <w:rsid w:val="005E0928"/>
    <w:rsid w:val="00613EB9"/>
    <w:rsid w:val="00693616"/>
    <w:rsid w:val="006B5330"/>
    <w:rsid w:val="006B74EB"/>
    <w:rsid w:val="0070413A"/>
    <w:rsid w:val="00760CD3"/>
    <w:rsid w:val="00784BC5"/>
    <w:rsid w:val="007A45DD"/>
    <w:rsid w:val="008E7447"/>
    <w:rsid w:val="008F00EC"/>
    <w:rsid w:val="008F6497"/>
    <w:rsid w:val="00916751"/>
    <w:rsid w:val="009D0781"/>
    <w:rsid w:val="00A11FDC"/>
    <w:rsid w:val="00A35F79"/>
    <w:rsid w:val="00A63863"/>
    <w:rsid w:val="00A81C3A"/>
    <w:rsid w:val="00A8358E"/>
    <w:rsid w:val="00AA2052"/>
    <w:rsid w:val="00B236DC"/>
    <w:rsid w:val="00BA0001"/>
    <w:rsid w:val="00BB02BA"/>
    <w:rsid w:val="00BB22FD"/>
    <w:rsid w:val="00C041F8"/>
    <w:rsid w:val="00C14391"/>
    <w:rsid w:val="00CC13E5"/>
    <w:rsid w:val="00D04B23"/>
    <w:rsid w:val="00D726AB"/>
    <w:rsid w:val="00D80ACC"/>
    <w:rsid w:val="00DA7D45"/>
    <w:rsid w:val="00DD297D"/>
    <w:rsid w:val="00DE75BB"/>
    <w:rsid w:val="00E07EA4"/>
    <w:rsid w:val="00E21744"/>
    <w:rsid w:val="00E81E6A"/>
    <w:rsid w:val="00EA50BF"/>
    <w:rsid w:val="00EE19E9"/>
    <w:rsid w:val="00F41564"/>
    <w:rsid w:val="00F573D7"/>
    <w:rsid w:val="00FC08B9"/>
    <w:rsid w:val="00FE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CA3243"/>
  <w15:chartTrackingRefBased/>
  <w15:docId w15:val="{D5499300-E221-4F13-9365-7D06200E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80ACC"/>
    <w:rPr>
      <w:color w:val="154C94"/>
      <w:u w:val="single"/>
    </w:rPr>
  </w:style>
  <w:style w:type="character" w:styleId="a4">
    <w:name w:val="FollowedHyperlink"/>
    <w:uiPriority w:val="99"/>
    <w:semiHidden/>
    <w:unhideWhenUsed/>
    <w:rsid w:val="00D80ACC"/>
    <w:rPr>
      <w:color w:val="154C94"/>
      <w:u w:val="single"/>
    </w:rPr>
  </w:style>
  <w:style w:type="paragraph" w:customStyle="1" w:styleId="msonormal0">
    <w:name w:val="msonormal"/>
    <w:basedOn w:val="a"/>
    <w:rsid w:val="00D80A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">
    <w:name w:val="part"/>
    <w:basedOn w:val="a"/>
    <w:rsid w:val="00D80ACC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D80ACC"/>
    <w:pPr>
      <w:spacing w:before="240" w:after="240" w:line="240" w:lineRule="auto"/>
      <w:ind w:left="1922" w:hanging="135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D80ACC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D80ACC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D80ACC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D80ACC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D80AC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D80AC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D80ACC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razdel">
    <w:name w:val="razdel"/>
    <w:basedOn w:val="a"/>
    <w:rsid w:val="00D80ACC"/>
    <w:pPr>
      <w:spacing w:after="0" w:line="240" w:lineRule="auto"/>
      <w:ind w:firstLine="567"/>
      <w:jc w:val="center"/>
    </w:pPr>
    <w:rPr>
      <w:rFonts w:ascii="Times New Roman" w:eastAsia="Times New Roman" w:hAnsi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D80ACC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D80ACC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80ACC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titleu">
    <w:name w:val="titleu"/>
    <w:basedOn w:val="a"/>
    <w:rsid w:val="00D80ACC"/>
    <w:pPr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D80ACC"/>
    <w:pPr>
      <w:spacing w:before="240" w:after="0" w:line="240" w:lineRule="auto"/>
      <w:jc w:val="center"/>
    </w:pPr>
    <w:rPr>
      <w:rFonts w:ascii="Times New Roman" w:eastAsia="Times New Roman" w:hAnsi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D80AC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oint">
    <w:name w:val="point"/>
    <w:basedOn w:val="a"/>
    <w:rsid w:val="00D80AC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80AC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gned">
    <w:name w:val="signed"/>
    <w:basedOn w:val="a"/>
    <w:rsid w:val="00D80AC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D80ACC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odobren1">
    <w:name w:val="odobren1"/>
    <w:basedOn w:val="a"/>
    <w:rsid w:val="00D80ACC"/>
    <w:pPr>
      <w:spacing w:after="12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omment">
    <w:name w:val="comment"/>
    <w:basedOn w:val="a"/>
    <w:rsid w:val="00D80AC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D80AC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80ACC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80ACC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D80ACC"/>
    <w:pPr>
      <w:spacing w:before="240" w:after="240" w:line="240" w:lineRule="auto"/>
      <w:ind w:firstLine="567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D80AC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D80ACC"/>
    <w:pPr>
      <w:spacing w:after="0" w:line="240" w:lineRule="auto"/>
    </w:pPr>
    <w:rPr>
      <w:rFonts w:ascii="Times New Roman" w:eastAsia="Times New Roman" w:hAnsi="Times New Roman"/>
      <w:sz w:val="36"/>
      <w:szCs w:val="36"/>
      <w:lang w:eastAsia="ru-RU"/>
    </w:rPr>
  </w:style>
  <w:style w:type="paragraph" w:customStyle="1" w:styleId="append">
    <w:name w:val="append"/>
    <w:basedOn w:val="a"/>
    <w:rsid w:val="00D80ACC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prinodobren">
    <w:name w:val="prinodobren"/>
    <w:basedOn w:val="a"/>
    <w:rsid w:val="00D80ACC"/>
    <w:pPr>
      <w:spacing w:before="240" w:after="24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D80AC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D80ACC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D80ACC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D80ACC"/>
    <w:pPr>
      <w:spacing w:after="0" w:line="240" w:lineRule="auto"/>
      <w:ind w:firstLine="1021"/>
      <w:jc w:val="both"/>
    </w:pPr>
    <w:rPr>
      <w:rFonts w:ascii="Times New Roman" w:eastAsia="Times New Roman" w:hAnsi="Times New Roman"/>
      <w:lang w:eastAsia="ru-RU"/>
    </w:rPr>
  </w:style>
  <w:style w:type="paragraph" w:customStyle="1" w:styleId="agreedate">
    <w:name w:val="agreedate"/>
    <w:basedOn w:val="a"/>
    <w:rsid w:val="00D80ACC"/>
    <w:pPr>
      <w:spacing w:after="0" w:line="24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changeadd">
    <w:name w:val="changeadd"/>
    <w:basedOn w:val="a"/>
    <w:rsid w:val="00D80ACC"/>
    <w:pPr>
      <w:spacing w:after="0" w:line="240" w:lineRule="auto"/>
      <w:ind w:left="1134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80ACC"/>
    <w:pPr>
      <w:spacing w:after="0" w:line="240" w:lineRule="auto"/>
      <w:ind w:left="102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D80ACC"/>
    <w:pPr>
      <w:spacing w:after="240" w:line="240" w:lineRule="auto"/>
      <w:ind w:left="11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D80ACC"/>
    <w:pPr>
      <w:spacing w:before="240" w:after="240" w:line="240" w:lineRule="auto"/>
      <w:ind w:firstLine="567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D80ACC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ap1">
    <w:name w:val="cap1"/>
    <w:basedOn w:val="a"/>
    <w:rsid w:val="00D80ACC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apu1">
    <w:name w:val="capu1"/>
    <w:basedOn w:val="a"/>
    <w:rsid w:val="00D80ACC"/>
    <w:pPr>
      <w:spacing w:after="12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ewncpi">
    <w:name w:val="newncpi"/>
    <w:basedOn w:val="a"/>
    <w:rsid w:val="00D80AC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80AC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D80ACC"/>
    <w:pPr>
      <w:spacing w:after="0" w:line="240" w:lineRule="auto"/>
      <w:ind w:left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D80ACC"/>
    <w:pPr>
      <w:spacing w:after="0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D80ACC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D80ACC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mer">
    <w:name w:val="primer"/>
    <w:basedOn w:val="a"/>
    <w:rsid w:val="00D80AC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D80AC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D80ACC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80ACC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D80ACC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D80ACC"/>
    <w:pPr>
      <w:spacing w:before="120" w:after="0" w:line="240" w:lineRule="auto"/>
      <w:ind w:left="1134"/>
      <w:jc w:val="both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D80ACC"/>
    <w:pPr>
      <w:spacing w:after="0" w:line="240" w:lineRule="auto"/>
      <w:ind w:left="11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D80ACC"/>
    <w:pPr>
      <w:spacing w:after="0" w:line="240" w:lineRule="auto"/>
      <w:ind w:left="1134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sifra">
    <w:name w:val="tsifra"/>
    <w:basedOn w:val="a"/>
    <w:rsid w:val="00D80ACC"/>
    <w:pPr>
      <w:spacing w:after="0" w:line="240" w:lineRule="auto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D80AC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D80ACC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D80ACC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D80ACC"/>
    <w:pPr>
      <w:spacing w:before="240" w:after="240" w:line="240" w:lineRule="auto"/>
      <w:ind w:firstLine="56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D80ACC"/>
    <w:pPr>
      <w:spacing w:before="240" w:after="240" w:line="240" w:lineRule="auto"/>
      <w:ind w:firstLine="567"/>
      <w:jc w:val="center"/>
    </w:pPr>
    <w:rPr>
      <w:rFonts w:ascii="Times New Roman" w:eastAsia="Times New Roman" w:hAnsi="Times New Roman"/>
      <w:caps/>
      <w:lang w:eastAsia="ru-RU"/>
    </w:rPr>
  </w:style>
  <w:style w:type="paragraph" w:customStyle="1" w:styleId="contenttext">
    <w:name w:val="contenttext"/>
    <w:basedOn w:val="a"/>
    <w:rsid w:val="00D80ACC"/>
    <w:pPr>
      <w:spacing w:after="0" w:line="240" w:lineRule="auto"/>
      <w:ind w:left="1134" w:hanging="1134"/>
    </w:pPr>
    <w:rPr>
      <w:rFonts w:ascii="Times New Roman" w:eastAsia="Times New Roman" w:hAnsi="Times New Roman"/>
      <w:lang w:eastAsia="ru-RU"/>
    </w:rPr>
  </w:style>
  <w:style w:type="paragraph" w:customStyle="1" w:styleId="gosreg">
    <w:name w:val="gosreg"/>
    <w:basedOn w:val="a"/>
    <w:rsid w:val="00D80ACC"/>
    <w:pPr>
      <w:spacing w:after="0" w:line="240" w:lineRule="auto"/>
      <w:jc w:val="both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D80ACC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D80ACC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D80ACC"/>
    <w:pPr>
      <w:spacing w:after="0" w:line="240" w:lineRule="auto"/>
      <w:ind w:left="510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klad">
    <w:name w:val="doklad"/>
    <w:basedOn w:val="a"/>
    <w:rsid w:val="00D80ACC"/>
    <w:pPr>
      <w:spacing w:after="0" w:line="240" w:lineRule="auto"/>
      <w:ind w:left="28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D80ACC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D80ACC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D80AC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9">
    <w:name w:val="table9"/>
    <w:basedOn w:val="a"/>
    <w:rsid w:val="00D80ACC"/>
    <w:pPr>
      <w:spacing w:after="0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table8">
    <w:name w:val="table8"/>
    <w:basedOn w:val="a"/>
    <w:rsid w:val="00D80ACC"/>
    <w:pPr>
      <w:spacing w:after="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able7">
    <w:name w:val="table7"/>
    <w:basedOn w:val="a"/>
    <w:rsid w:val="00D80ACC"/>
    <w:pPr>
      <w:spacing w:after="0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D80AC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D80AC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D80AC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av">
    <w:name w:val="fav"/>
    <w:basedOn w:val="a"/>
    <w:rsid w:val="00D80ACC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av1">
    <w:name w:val="fav1"/>
    <w:basedOn w:val="a"/>
    <w:rsid w:val="00D80ACC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av2">
    <w:name w:val="fav2"/>
    <w:basedOn w:val="a"/>
    <w:rsid w:val="00D80ACC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D80A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D80ACC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ame">
    <w:name w:val="name"/>
    <w:rsid w:val="00D80AC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80ACC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D80ACC"/>
    <w:rPr>
      <w:rFonts w:ascii="Times New Roman" w:hAnsi="Times New Roman" w:cs="Times New Roman" w:hint="default"/>
    </w:rPr>
  </w:style>
  <w:style w:type="character" w:customStyle="1" w:styleId="datecity">
    <w:name w:val="datecity"/>
    <w:rsid w:val="00D80ACC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rsid w:val="00D80ACC"/>
    <w:rPr>
      <w:rFonts w:ascii="Times New Roman" w:hAnsi="Times New Roman" w:cs="Times New Roman" w:hint="default"/>
    </w:rPr>
  </w:style>
  <w:style w:type="character" w:customStyle="1" w:styleId="number">
    <w:name w:val="number"/>
    <w:rsid w:val="00D80ACC"/>
    <w:rPr>
      <w:rFonts w:ascii="Times New Roman" w:hAnsi="Times New Roman" w:cs="Times New Roman" w:hint="default"/>
    </w:rPr>
  </w:style>
  <w:style w:type="character" w:customStyle="1" w:styleId="bigsimbol">
    <w:name w:val="bigsimbol"/>
    <w:rsid w:val="00D80ACC"/>
    <w:rPr>
      <w:rFonts w:ascii="Times New Roman" w:hAnsi="Times New Roman" w:cs="Times New Roman" w:hint="default"/>
      <w:caps/>
    </w:rPr>
  </w:style>
  <w:style w:type="character" w:customStyle="1" w:styleId="razr">
    <w:name w:val="razr"/>
    <w:rsid w:val="00D80ACC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rsid w:val="00D80ACC"/>
    <w:rPr>
      <w:rFonts w:ascii="Symbol" w:hAnsi="Symbol" w:hint="default"/>
    </w:rPr>
  </w:style>
  <w:style w:type="character" w:customStyle="1" w:styleId="onewind3">
    <w:name w:val="onewind3"/>
    <w:rsid w:val="00D80ACC"/>
    <w:rPr>
      <w:rFonts w:ascii="Wingdings 3" w:hAnsi="Wingdings 3" w:hint="default"/>
    </w:rPr>
  </w:style>
  <w:style w:type="character" w:customStyle="1" w:styleId="onewind2">
    <w:name w:val="onewind2"/>
    <w:rsid w:val="00D80ACC"/>
    <w:rPr>
      <w:rFonts w:ascii="Wingdings 2" w:hAnsi="Wingdings 2" w:hint="default"/>
    </w:rPr>
  </w:style>
  <w:style w:type="character" w:customStyle="1" w:styleId="onewind">
    <w:name w:val="onewind"/>
    <w:rsid w:val="00D80ACC"/>
    <w:rPr>
      <w:rFonts w:ascii="Wingdings" w:hAnsi="Wingdings" w:hint="default"/>
    </w:rPr>
  </w:style>
  <w:style w:type="character" w:customStyle="1" w:styleId="rednoun">
    <w:name w:val="rednoun"/>
    <w:basedOn w:val="a0"/>
    <w:rsid w:val="00D80ACC"/>
  </w:style>
  <w:style w:type="character" w:customStyle="1" w:styleId="post">
    <w:name w:val="post"/>
    <w:rsid w:val="00D80AC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D80AC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rsid w:val="00D80ACC"/>
    <w:rPr>
      <w:rFonts w:ascii="Times New Roman" w:hAnsi="Times New Roman" w:cs="Times New Roman" w:hint="default"/>
    </w:rPr>
  </w:style>
  <w:style w:type="character" w:customStyle="1" w:styleId="articlec">
    <w:name w:val="articlec"/>
    <w:rsid w:val="00D80ACC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rsid w:val="00D80ACC"/>
    <w:rPr>
      <w:rFonts w:ascii="Arial" w:hAnsi="Arial" w:cs="Arial" w:hint="default"/>
    </w:rPr>
  </w:style>
  <w:style w:type="character" w:customStyle="1" w:styleId="snoskiindex">
    <w:name w:val="snoskiindex"/>
    <w:rsid w:val="00D80ACC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D80ACC"/>
    <w:rPr>
      <w:rFonts w:ascii="Times New Roman" w:eastAsia="Times New Roman" w:hAnsi="Times New Roman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D80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0ACC"/>
  </w:style>
  <w:style w:type="paragraph" w:styleId="a7">
    <w:name w:val="footer"/>
    <w:basedOn w:val="a"/>
    <w:link w:val="a8"/>
    <w:uiPriority w:val="99"/>
    <w:unhideWhenUsed/>
    <w:rsid w:val="00D80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0ACC"/>
  </w:style>
  <w:style w:type="character" w:styleId="a9">
    <w:name w:val="page number"/>
    <w:basedOn w:val="a0"/>
    <w:uiPriority w:val="99"/>
    <w:semiHidden/>
    <w:unhideWhenUsed/>
    <w:rsid w:val="00D80ACC"/>
  </w:style>
  <w:style w:type="table" w:styleId="aa">
    <w:name w:val="Table Grid"/>
    <w:basedOn w:val="a1"/>
    <w:uiPriority w:val="39"/>
    <w:rsid w:val="00D80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59;&#1050;&#1055;&#1055;%20&#1048;&#1042;&#1062;%20&#1054;&#1073;&#1083;&#1089;&#1077;&#1083;&#1100;&#1093;&#1086;&#1079;&#1087;&#1088;&#1086;&#1076;&#1072;\&#1040;&#1048;&#1057;%20&#1043;&#1086;&#1089;&#1090;&#1077;&#1093;&#1085;&#1072;&#1076;&#1079;&#1086;&#1088;\&#1064;&#1072;&#1073;&#1083;&#1086;&#1085;&#1099;\&#1040;&#1082;&#1090;%20&#1090;&#1077;&#1093;&#1085;&#1080;&#1095;&#1077;&#1089;&#1082;&#1086;&#1075;&#1086;%20&#1086;&#1089;&#1084;&#1086;&#1090;&#1088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Акт технического осмотра.dot</Template>
  <TotalTime>9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2023-03-14T12:24:00Z</dcterms:created>
  <dcterms:modified xsi:type="dcterms:W3CDTF">2023-03-31T07:34:00Z</dcterms:modified>
</cp:coreProperties>
</file>